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0B" w:rsidRPr="002A750B" w:rsidRDefault="00146959" w:rsidP="0010346F">
      <w:pPr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</w:pPr>
      <w:r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 xml:space="preserve">Swiss MS Society </w:t>
      </w:r>
      <w:r w:rsidR="00D74FB0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>Research Grant Application</w:t>
      </w:r>
      <w:r w:rsidR="002A750B" w:rsidRPr="002A750B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br/>
      </w:r>
      <w:r w:rsidR="002A750B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>Financial</w:t>
      </w:r>
      <w:r w:rsidR="00072BAC">
        <w:rPr>
          <w:rStyle w:val="Platzhaltertext"/>
          <w:rFonts w:ascii="GT Pressura Light" w:eastAsia="Times New Roman" w:hAnsi="GT Pressura Light" w:cs="Arial"/>
          <w:color w:val="D30037"/>
          <w:sz w:val="35"/>
          <w:szCs w:val="35"/>
          <w:lang w:val="en-GB" w:eastAsia="de-DE"/>
        </w:rPr>
        <w:t xml:space="preserve"> plan</w:t>
      </w:r>
    </w:p>
    <w:p w:rsidR="0042060D" w:rsidRPr="0090121F" w:rsidRDefault="0042060D" w:rsidP="002A750B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</w:p>
    <w:tbl>
      <w:tblPr>
        <w:tblStyle w:val="Tabellenraster"/>
        <w:tblW w:w="0" w:type="auto"/>
        <w:tblInd w:w="5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02"/>
      </w:tblGrid>
      <w:tr w:rsidR="0042060D" w:rsidRPr="00534E43" w:rsidTr="0090121F">
        <w:trPr>
          <w:trHeight w:val="562"/>
          <w:tblHeader/>
        </w:trPr>
        <w:tc>
          <w:tcPr>
            <w:tcW w:w="8202" w:type="dxa"/>
            <w:vAlign w:val="center"/>
          </w:tcPr>
          <w:p w:rsidR="0042060D" w:rsidRPr="00695FFD" w:rsidRDefault="0042060D" w:rsidP="00D3360B">
            <w:pPr>
              <w:tabs>
                <w:tab w:val="left" w:pos="2353"/>
              </w:tabs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Principal </w:t>
            </w:r>
            <w:r w:rsidR="00751544">
              <w:rPr>
                <w:rFonts w:ascii="Trebuchet MS" w:hAnsi="Trebuchet MS"/>
                <w:b/>
                <w:sz w:val="22"/>
                <w:szCs w:val="22"/>
                <w:lang w:val="en-GB"/>
              </w:rPr>
              <w:t>i</w:t>
            </w:r>
            <w:r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>nvestigator:</w:t>
            </w:r>
            <w:r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251553006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bookmarkStart w:id="0" w:name="_GoBack"/>
                <w:sdt>
                  <w:sdtPr>
                    <w:rPr>
                      <w:rStyle w:val="Grants"/>
                      <w:rFonts w:ascii="Trebuchet MS" w:hAnsi="Trebuchet MS"/>
                    </w:rPr>
                    <w:id w:val="-61875515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140FB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  <w:bookmarkEnd w:id="0"/>
              </w:sdtContent>
            </w:sdt>
            <w:r w:rsidRPr="00695FFD">
              <w:rPr>
                <w:rStyle w:val="Grants"/>
                <w:rFonts w:ascii="Trebuchet MS" w:hAnsi="Trebuchet MS"/>
                <w:szCs w:val="22"/>
                <w:lang w:val="en-GB"/>
              </w:rPr>
              <w:t xml:space="preserve"> </w:t>
            </w:r>
          </w:p>
        </w:tc>
      </w:tr>
      <w:tr w:rsidR="000927B4" w:rsidRPr="00534E43" w:rsidTr="0090121F">
        <w:trPr>
          <w:trHeight w:val="562"/>
          <w:tblHeader/>
        </w:trPr>
        <w:tc>
          <w:tcPr>
            <w:tcW w:w="8202" w:type="dxa"/>
            <w:vAlign w:val="center"/>
          </w:tcPr>
          <w:p w:rsidR="000927B4" w:rsidRPr="00695FFD" w:rsidRDefault="000927B4" w:rsidP="00D3360B">
            <w:pPr>
              <w:tabs>
                <w:tab w:val="left" w:pos="2353"/>
              </w:tabs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Y</w:t>
            </w:r>
            <w:r w:rsidRPr="000927B4">
              <w:rPr>
                <w:rFonts w:ascii="Trebuchet MS" w:hAnsi="Trebuchet MS"/>
                <w:b/>
                <w:sz w:val="22"/>
                <w:szCs w:val="22"/>
                <w:lang w:val="en-GB"/>
              </w:rPr>
              <w:t>ear of application</w:t>
            </w:r>
            <w:r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>:</w:t>
            </w:r>
            <w:r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095829486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883635231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140FB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</w:tr>
      <w:tr w:rsidR="002A750B" w:rsidRPr="00415165" w:rsidTr="0090121F">
        <w:trPr>
          <w:trHeight w:val="562"/>
          <w:tblHeader/>
        </w:trPr>
        <w:tc>
          <w:tcPr>
            <w:tcW w:w="8202" w:type="dxa"/>
            <w:vAlign w:val="center"/>
          </w:tcPr>
          <w:p w:rsidR="002A750B" w:rsidRPr="00695FFD" w:rsidRDefault="00D3360B" w:rsidP="00D3360B">
            <w:pPr>
              <w:tabs>
                <w:tab w:val="left" w:pos="2353"/>
              </w:tabs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R</w:t>
            </w:r>
            <w:r w:rsidR="00E57DA9"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>equested amount:</w:t>
            </w:r>
            <w:r w:rsidR="0042060D"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676010045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355579317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140FB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  <w:r w:rsidR="002A750B" w:rsidRPr="00695FFD">
              <w:rPr>
                <w:rStyle w:val="Grants"/>
                <w:rFonts w:ascii="Trebuchet MS" w:hAnsi="Trebuchet MS"/>
                <w:szCs w:val="22"/>
                <w:lang w:val="en-GB"/>
              </w:rPr>
              <w:t xml:space="preserve"> </w:t>
            </w:r>
            <w:r w:rsidR="002A750B" w:rsidRPr="00695FFD">
              <w:rPr>
                <w:rStyle w:val="Grants"/>
                <w:rFonts w:ascii="Trebuchet MS" w:hAnsi="Trebuchet MS"/>
                <w:color w:val="000000" w:themeColor="text1"/>
                <w:szCs w:val="22"/>
                <w:lang w:val="en-GB"/>
              </w:rPr>
              <w:t>CHF</w:t>
            </w:r>
            <w:r w:rsidR="00146959">
              <w:rPr>
                <w:rStyle w:val="Grants"/>
                <w:rFonts w:ascii="Trebuchet MS" w:hAnsi="Trebuchet MS"/>
                <w:color w:val="000000" w:themeColor="text1"/>
                <w:szCs w:val="22"/>
                <w:lang w:val="en-GB"/>
              </w:rPr>
              <w:t xml:space="preserve"> </w:t>
            </w:r>
            <w:r w:rsidR="00146959" w:rsidRPr="00146959">
              <w:rPr>
                <w:rStyle w:val="Grants"/>
                <w:rFonts w:ascii="Trebuchet MS" w:hAnsi="Trebuchet MS"/>
                <w:color w:val="000000" w:themeColor="text1"/>
                <w:szCs w:val="22"/>
                <w:lang w:val="en-GB"/>
              </w:rPr>
              <w:t xml:space="preserve">(whole </w:t>
            </w:r>
            <w:r w:rsidR="00146959">
              <w:rPr>
                <w:rStyle w:val="Grants"/>
                <w:rFonts w:ascii="Trebuchet MS" w:hAnsi="Trebuchet MS"/>
                <w:color w:val="000000" w:themeColor="text1"/>
                <w:szCs w:val="22"/>
                <w:lang w:val="en-GB"/>
              </w:rPr>
              <w:t>thousands)</w:t>
            </w:r>
          </w:p>
        </w:tc>
      </w:tr>
    </w:tbl>
    <w:p w:rsidR="002A750B" w:rsidRPr="00695FFD" w:rsidRDefault="002A750B">
      <w:pPr>
        <w:rPr>
          <w:rFonts w:ascii="Trebuchet MS" w:hAnsi="Trebuchet MS"/>
          <w:b/>
          <w:lang w:val="en-GB"/>
        </w:rPr>
      </w:pPr>
    </w:p>
    <w:tbl>
      <w:tblPr>
        <w:tblStyle w:val="Tabellenraster"/>
        <w:tblW w:w="0" w:type="auto"/>
        <w:tblInd w:w="5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4592"/>
        <w:gridCol w:w="1503"/>
      </w:tblGrid>
      <w:tr w:rsidR="002A750B" w:rsidRPr="00534E43" w:rsidTr="007C3BBF">
        <w:tc>
          <w:tcPr>
            <w:tcW w:w="2127" w:type="dxa"/>
            <w:vAlign w:val="bottom"/>
          </w:tcPr>
          <w:p w:rsidR="002A750B" w:rsidRPr="00695FFD" w:rsidRDefault="002A750B" w:rsidP="00E412F4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4592" w:type="dxa"/>
            <w:vAlign w:val="bottom"/>
          </w:tcPr>
          <w:p w:rsidR="002A750B" w:rsidRPr="00695FFD" w:rsidRDefault="002A750B" w:rsidP="00E412F4">
            <w:pPr>
              <w:rPr>
                <w:rStyle w:val="Grants"/>
                <w:rFonts w:ascii="Trebuchet MS" w:hAnsi="Trebuchet MS"/>
                <w:b/>
                <w:szCs w:val="22"/>
                <w:lang w:val="en-GB"/>
              </w:rPr>
            </w:pPr>
            <w:r w:rsidRPr="00695FFD">
              <w:rPr>
                <w:rStyle w:val="Grants"/>
                <w:rFonts w:ascii="Trebuchet MS" w:hAnsi="Trebuchet MS"/>
                <w:b/>
                <w:color w:val="000000" w:themeColor="text1"/>
                <w:szCs w:val="22"/>
                <w:lang w:val="en-GB"/>
              </w:rPr>
              <w:t>Description</w:t>
            </w:r>
          </w:p>
        </w:tc>
        <w:tc>
          <w:tcPr>
            <w:tcW w:w="1503" w:type="dxa"/>
            <w:vAlign w:val="bottom"/>
          </w:tcPr>
          <w:p w:rsidR="002A750B" w:rsidRPr="00695FFD" w:rsidRDefault="002A750B" w:rsidP="00E412F4">
            <w:pPr>
              <w:rPr>
                <w:rStyle w:val="Grants"/>
                <w:rFonts w:ascii="Trebuchet MS" w:hAnsi="Trebuchet MS"/>
                <w:b/>
                <w:color w:val="000000" w:themeColor="text1"/>
                <w:szCs w:val="22"/>
                <w:lang w:val="en-GB"/>
              </w:rPr>
            </w:pPr>
            <w:r w:rsidRPr="00695FFD">
              <w:rPr>
                <w:rStyle w:val="Grants"/>
                <w:rFonts w:ascii="Trebuchet MS" w:hAnsi="Trebuchet MS"/>
                <w:b/>
                <w:color w:val="000000" w:themeColor="text1"/>
                <w:szCs w:val="22"/>
                <w:lang w:val="en-GB"/>
              </w:rPr>
              <w:t>Amount</w:t>
            </w:r>
          </w:p>
        </w:tc>
      </w:tr>
      <w:tr w:rsidR="002A750B" w:rsidRPr="00534E43" w:rsidTr="007C3BBF">
        <w:tc>
          <w:tcPr>
            <w:tcW w:w="2127" w:type="dxa"/>
            <w:vAlign w:val="bottom"/>
          </w:tcPr>
          <w:p w:rsidR="002A750B" w:rsidRPr="00695FFD" w:rsidRDefault="002A750B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Personnel</w:t>
            </w:r>
            <w:r w:rsidR="00D508B6" w:rsidRPr="00695FFD">
              <w:rPr>
                <w:rFonts w:ascii="Trebuchet MS" w:hAnsi="Trebuchet MS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4592" w:type="dxa"/>
            <w:vAlign w:val="bottom"/>
          </w:tcPr>
          <w:p w:rsidR="002A750B" w:rsidRPr="00695FFD" w:rsidRDefault="00B114C3" w:rsidP="00E412F4">
            <w:pPr>
              <w:rPr>
                <w:rStyle w:val="Grants"/>
                <w:rFonts w:ascii="Trebuchet MS" w:hAnsi="Trebuchet MS"/>
                <w:szCs w:val="22"/>
                <w:lang w:val="en-GB"/>
              </w:rPr>
            </w:pPr>
            <w:r w:rsidRPr="00695FFD">
              <w:rPr>
                <w:rStyle w:val="Grants"/>
                <w:rFonts w:ascii="Trebuchet MS" w:hAnsi="Trebuchet MS"/>
                <w:szCs w:val="22"/>
                <w:lang w:val="en-GB"/>
              </w:rPr>
              <w:t xml:space="preserve">- </w:t>
            </w:r>
          </w:p>
        </w:tc>
        <w:tc>
          <w:tcPr>
            <w:tcW w:w="1503" w:type="dxa"/>
            <w:vAlign w:val="bottom"/>
          </w:tcPr>
          <w:p w:rsidR="002A750B" w:rsidRPr="00695FFD" w:rsidRDefault="00B114C3" w:rsidP="00563D47">
            <w:pPr>
              <w:jc w:val="right"/>
              <w:rPr>
                <w:rStyle w:val="Grants"/>
                <w:rFonts w:ascii="Trebuchet MS" w:hAnsi="Trebuchet MS"/>
                <w:szCs w:val="22"/>
                <w:lang w:val="en-GB"/>
              </w:rPr>
            </w:pPr>
            <w:r w:rsidRPr="00695FFD">
              <w:rPr>
                <w:rStyle w:val="Grants"/>
                <w:rFonts w:ascii="Trebuchet MS" w:hAnsi="Trebuchet MS"/>
                <w:szCs w:val="22"/>
                <w:lang w:val="en-GB"/>
              </w:rPr>
              <w:t xml:space="preserve">- </w:t>
            </w:r>
          </w:p>
        </w:tc>
      </w:tr>
      <w:tr w:rsidR="002A750B" w:rsidRPr="00534E43" w:rsidTr="007C3BBF">
        <w:tc>
          <w:tcPr>
            <w:tcW w:w="2127" w:type="dxa"/>
            <w:vAlign w:val="bottom"/>
          </w:tcPr>
          <w:p w:rsidR="002A750B" w:rsidRPr="00695FFD" w:rsidRDefault="002A750B" w:rsidP="00E412F4">
            <w:pPr>
              <w:pStyle w:val="Listenabsatz"/>
              <w:numPr>
                <w:ilvl w:val="0"/>
                <w:numId w:val="8"/>
              </w:numPr>
              <w:ind w:left="369" w:hanging="218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 xml:space="preserve">PhD students </w:t>
            </w:r>
          </w:p>
        </w:tc>
        <w:tc>
          <w:tcPr>
            <w:tcW w:w="4592" w:type="dxa"/>
            <w:vAlign w:val="bottom"/>
          </w:tcPr>
          <w:p w:rsidR="002A750B" w:rsidRPr="00695FFD" w:rsidRDefault="00CB7CD8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614100723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2044240741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140FB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  <w:tc>
          <w:tcPr>
            <w:tcW w:w="1503" w:type="dxa"/>
            <w:vAlign w:val="bottom"/>
          </w:tcPr>
          <w:p w:rsidR="002A750B" w:rsidRPr="00695FFD" w:rsidRDefault="00CB7CD8" w:rsidP="0033391F">
            <w:pPr>
              <w:jc w:val="right"/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875078963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1986652393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993A1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  <w:r w:rsidR="002A750B" w:rsidRPr="00695FFD">
                  <w:rPr>
                    <w:rStyle w:val="Grants"/>
                    <w:rFonts w:ascii="Trebuchet MS" w:hAnsi="Trebuchet MS"/>
                    <w:szCs w:val="22"/>
                    <w:lang w:val="en-GB"/>
                  </w:rPr>
                  <w:t xml:space="preserve"> CHF</w:t>
                </w:r>
              </w:sdtContent>
            </w:sdt>
          </w:p>
        </w:tc>
      </w:tr>
      <w:tr w:rsidR="002A750B" w:rsidRPr="00695FFD" w:rsidTr="007C3BBF">
        <w:tc>
          <w:tcPr>
            <w:tcW w:w="2127" w:type="dxa"/>
            <w:vAlign w:val="bottom"/>
          </w:tcPr>
          <w:p w:rsidR="002A750B" w:rsidRPr="00695FFD" w:rsidRDefault="002A750B" w:rsidP="00E412F4">
            <w:pPr>
              <w:pStyle w:val="Listenabsatz"/>
              <w:numPr>
                <w:ilvl w:val="0"/>
                <w:numId w:val="8"/>
              </w:numPr>
              <w:ind w:left="369" w:hanging="218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Postdocs</w:t>
            </w:r>
          </w:p>
        </w:tc>
        <w:tc>
          <w:tcPr>
            <w:tcW w:w="4592" w:type="dxa"/>
            <w:vAlign w:val="bottom"/>
          </w:tcPr>
          <w:p w:rsidR="002A750B" w:rsidRPr="00695FFD" w:rsidRDefault="00CB7CD8" w:rsidP="00E412F4">
            <w:pPr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718271309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1181348480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140FB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  <w:tc>
          <w:tcPr>
            <w:tcW w:w="1503" w:type="dxa"/>
            <w:vAlign w:val="bottom"/>
          </w:tcPr>
          <w:p w:rsidR="002A750B" w:rsidRPr="00695FFD" w:rsidRDefault="00CB7CD8" w:rsidP="0033391F">
            <w:pPr>
              <w:jc w:val="right"/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777638488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389339325"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sdt>
                      <w:sdtPr>
                        <w:rPr>
                          <w:rStyle w:val="Grants"/>
                          <w:rFonts w:ascii="Trebuchet MS" w:hAnsi="Trebuchet MS"/>
                        </w:rPr>
                        <w:id w:val="-241944708"/>
                        <w:showingPlcHdr/>
                      </w:sdtPr>
                      <w:sdtEndPr>
                        <w:rPr>
                          <w:rStyle w:val="Absatz-Standardschriftart"/>
                          <w:color w:val="auto"/>
                          <w:sz w:val="20"/>
                          <w:lang w:val="en-GB"/>
                        </w:rPr>
                      </w:sdtEndPr>
                      <w:sdtContent>
                        <w:r w:rsidR="007C3BBF" w:rsidRPr="00993A17">
                          <w:rPr>
                            <w:rFonts w:ascii="Trebuchet MS" w:hAnsi="Trebuchet MS"/>
                            <w:lang w:val="en-GB"/>
                          </w:rPr>
                          <w:t>..........</w:t>
                        </w:r>
                      </w:sdtContent>
                    </w:sdt>
                  </w:sdtContent>
                </w:sdt>
                <w:r w:rsidR="002A750B" w:rsidRPr="00695FFD">
                  <w:rPr>
                    <w:rStyle w:val="Grants"/>
                    <w:rFonts w:ascii="Trebuchet MS" w:hAnsi="Trebuchet MS"/>
                    <w:szCs w:val="22"/>
                    <w:lang w:val="en-GB"/>
                  </w:rPr>
                  <w:t xml:space="preserve"> CHF</w:t>
                </w:r>
              </w:sdtContent>
            </w:sdt>
          </w:p>
        </w:tc>
      </w:tr>
      <w:tr w:rsidR="002A750B" w:rsidRPr="00695FFD" w:rsidTr="007C3BBF">
        <w:tc>
          <w:tcPr>
            <w:tcW w:w="2127" w:type="dxa"/>
            <w:vAlign w:val="bottom"/>
          </w:tcPr>
          <w:p w:rsidR="002A750B" w:rsidRPr="00695FFD" w:rsidRDefault="002A750B" w:rsidP="00E412F4">
            <w:pPr>
              <w:pStyle w:val="Listenabsatz"/>
              <w:numPr>
                <w:ilvl w:val="0"/>
                <w:numId w:val="8"/>
              </w:numPr>
              <w:ind w:left="369" w:hanging="218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4592" w:type="dxa"/>
            <w:vAlign w:val="bottom"/>
          </w:tcPr>
          <w:p w:rsidR="002A750B" w:rsidRPr="00695FFD" w:rsidRDefault="00CB7CD8" w:rsidP="00E412F4">
            <w:pPr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438722498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822549617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140FB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  <w:tc>
          <w:tcPr>
            <w:tcW w:w="1503" w:type="dxa"/>
            <w:vAlign w:val="bottom"/>
          </w:tcPr>
          <w:p w:rsidR="002A750B" w:rsidRPr="00695FFD" w:rsidRDefault="00CB7CD8" w:rsidP="0033391F">
            <w:pPr>
              <w:jc w:val="right"/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904404656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298503445"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sdt>
                      <w:sdtPr>
                        <w:rPr>
                          <w:rStyle w:val="Grants"/>
                          <w:rFonts w:ascii="Trebuchet MS" w:hAnsi="Trebuchet MS"/>
                        </w:rPr>
                        <w:id w:val="-437069043"/>
                        <w:showingPlcHdr/>
                      </w:sdtPr>
                      <w:sdtEndPr>
                        <w:rPr>
                          <w:rStyle w:val="Absatz-Standardschriftart"/>
                          <w:color w:val="auto"/>
                          <w:sz w:val="20"/>
                          <w:lang w:val="en-GB"/>
                        </w:rPr>
                      </w:sdtEndPr>
                      <w:sdtContent>
                        <w:r w:rsidR="007C3BBF" w:rsidRPr="00993A17">
                          <w:rPr>
                            <w:rFonts w:ascii="Trebuchet MS" w:hAnsi="Trebuchet MS"/>
                            <w:lang w:val="en-GB"/>
                          </w:rPr>
                          <w:t>..........</w:t>
                        </w:r>
                      </w:sdtContent>
                    </w:sdt>
                  </w:sdtContent>
                </w:sdt>
                <w:r w:rsidR="002A750B" w:rsidRPr="00695FFD">
                  <w:rPr>
                    <w:rStyle w:val="Grants"/>
                    <w:rFonts w:ascii="Trebuchet MS" w:hAnsi="Trebuchet MS"/>
                    <w:szCs w:val="22"/>
                    <w:lang w:val="en-GB"/>
                  </w:rPr>
                  <w:t xml:space="preserve"> CHF</w:t>
                </w:r>
              </w:sdtContent>
            </w:sdt>
          </w:p>
        </w:tc>
      </w:tr>
      <w:tr w:rsidR="002A750B" w:rsidRPr="00695FFD" w:rsidTr="007C3BBF">
        <w:tc>
          <w:tcPr>
            <w:tcW w:w="2127" w:type="dxa"/>
            <w:vAlign w:val="bottom"/>
          </w:tcPr>
          <w:p w:rsidR="002A750B" w:rsidRPr="00695FFD" w:rsidRDefault="002A750B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Consumables</w:t>
            </w:r>
          </w:p>
        </w:tc>
        <w:tc>
          <w:tcPr>
            <w:tcW w:w="4592" w:type="dxa"/>
            <w:vAlign w:val="bottom"/>
          </w:tcPr>
          <w:p w:rsidR="002A750B" w:rsidRPr="00695FFD" w:rsidRDefault="00CB7CD8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681019759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1538696132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140FB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  <w:tc>
          <w:tcPr>
            <w:tcW w:w="1503" w:type="dxa"/>
            <w:vAlign w:val="bottom"/>
          </w:tcPr>
          <w:p w:rsidR="002A750B" w:rsidRPr="00695FFD" w:rsidRDefault="00CB7CD8" w:rsidP="0033391F">
            <w:pPr>
              <w:jc w:val="right"/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687511794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1475217268"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sdt>
                      <w:sdtPr>
                        <w:rPr>
                          <w:rStyle w:val="Grants"/>
                          <w:rFonts w:ascii="Trebuchet MS" w:hAnsi="Trebuchet MS"/>
                        </w:rPr>
                        <w:id w:val="-269630860"/>
                        <w:showingPlcHdr/>
                      </w:sdtPr>
                      <w:sdtEndPr>
                        <w:rPr>
                          <w:rStyle w:val="Absatz-Standardschriftart"/>
                          <w:color w:val="auto"/>
                          <w:sz w:val="20"/>
                          <w:lang w:val="en-GB"/>
                        </w:rPr>
                      </w:sdtEndPr>
                      <w:sdtContent>
                        <w:r w:rsidR="007C3BBF" w:rsidRPr="00993A17">
                          <w:rPr>
                            <w:rFonts w:ascii="Trebuchet MS" w:hAnsi="Trebuchet MS"/>
                            <w:lang w:val="en-GB"/>
                          </w:rPr>
                          <w:t>..........</w:t>
                        </w:r>
                      </w:sdtContent>
                    </w:sdt>
                  </w:sdtContent>
                </w:sdt>
                <w:r w:rsidR="002A750B" w:rsidRPr="00695FFD">
                  <w:rPr>
                    <w:rStyle w:val="Grants"/>
                    <w:rFonts w:ascii="Trebuchet MS" w:hAnsi="Trebuchet MS"/>
                    <w:szCs w:val="22"/>
                    <w:lang w:val="en-GB"/>
                  </w:rPr>
                  <w:t xml:space="preserve"> CHF</w:t>
                </w:r>
              </w:sdtContent>
            </w:sdt>
          </w:p>
        </w:tc>
      </w:tr>
      <w:tr w:rsidR="002A750B" w:rsidRPr="00695FFD" w:rsidTr="007C3BBF">
        <w:tc>
          <w:tcPr>
            <w:tcW w:w="2127" w:type="dxa"/>
            <w:vAlign w:val="bottom"/>
          </w:tcPr>
          <w:p w:rsidR="002A750B" w:rsidRPr="00695FFD" w:rsidRDefault="002A750B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Administration</w:t>
            </w:r>
          </w:p>
        </w:tc>
        <w:tc>
          <w:tcPr>
            <w:tcW w:w="4592" w:type="dxa"/>
            <w:vAlign w:val="bottom"/>
          </w:tcPr>
          <w:p w:rsidR="002A750B" w:rsidRPr="00695FFD" w:rsidRDefault="00CB7CD8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501969317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59094564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140FB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  <w:tc>
          <w:tcPr>
            <w:tcW w:w="1503" w:type="dxa"/>
            <w:vAlign w:val="bottom"/>
          </w:tcPr>
          <w:p w:rsidR="002A750B" w:rsidRPr="00695FFD" w:rsidRDefault="00CB7CD8" w:rsidP="0033391F">
            <w:pPr>
              <w:jc w:val="right"/>
              <w:rPr>
                <w:rFonts w:ascii="Trebuchet MS" w:hAnsi="Trebuchet MS"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459403323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425857002"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sdt>
                      <w:sdtPr>
                        <w:rPr>
                          <w:rStyle w:val="Grants"/>
                          <w:rFonts w:ascii="Trebuchet MS" w:hAnsi="Trebuchet MS"/>
                        </w:rPr>
                        <w:id w:val="1004708899"/>
                        <w:showingPlcHdr/>
                      </w:sdtPr>
                      <w:sdtEndPr>
                        <w:rPr>
                          <w:rStyle w:val="Absatz-Standardschriftart"/>
                          <w:color w:val="auto"/>
                          <w:sz w:val="20"/>
                          <w:lang w:val="en-GB"/>
                        </w:rPr>
                      </w:sdtEndPr>
                      <w:sdtContent>
                        <w:r w:rsidR="007C3BBF" w:rsidRPr="00993A17">
                          <w:rPr>
                            <w:rFonts w:ascii="Trebuchet MS" w:hAnsi="Trebuchet MS"/>
                            <w:lang w:val="en-GB"/>
                          </w:rPr>
                          <w:t>..........</w:t>
                        </w:r>
                      </w:sdtContent>
                    </w:sdt>
                  </w:sdtContent>
                </w:sdt>
                <w:r w:rsidR="002A750B" w:rsidRPr="00695FFD">
                  <w:rPr>
                    <w:rStyle w:val="Grants"/>
                    <w:rFonts w:ascii="Trebuchet MS" w:hAnsi="Trebuchet MS"/>
                    <w:szCs w:val="22"/>
                    <w:lang w:val="en-GB"/>
                  </w:rPr>
                  <w:t xml:space="preserve"> CHF</w:t>
                </w:r>
              </w:sdtContent>
            </w:sdt>
          </w:p>
        </w:tc>
      </w:tr>
      <w:tr w:rsidR="0047123F" w:rsidRPr="00695FFD" w:rsidTr="007C3BBF">
        <w:tc>
          <w:tcPr>
            <w:tcW w:w="2127" w:type="dxa"/>
            <w:vAlign w:val="bottom"/>
          </w:tcPr>
          <w:p w:rsidR="0047123F" w:rsidRPr="00695FFD" w:rsidRDefault="0047123F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Publication costs</w:t>
            </w:r>
            <w:r w:rsidRPr="00695FFD">
              <w:rPr>
                <w:rFonts w:ascii="Trebuchet MS" w:hAnsi="Trebuchet MS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4592" w:type="dxa"/>
            <w:vAlign w:val="bottom"/>
          </w:tcPr>
          <w:p w:rsidR="0047123F" w:rsidRPr="00695FFD" w:rsidRDefault="00CB7CD8" w:rsidP="00E412F4">
            <w:pPr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373069427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1035732772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140FB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  <w:tc>
          <w:tcPr>
            <w:tcW w:w="1503" w:type="dxa"/>
            <w:vAlign w:val="bottom"/>
          </w:tcPr>
          <w:p w:rsidR="0047123F" w:rsidRPr="00695FFD" w:rsidRDefault="00CB7CD8" w:rsidP="0033391F">
            <w:pPr>
              <w:jc w:val="right"/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617987084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1199430347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993A1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  <w:r w:rsidR="0047123F" w:rsidRPr="00695FFD">
              <w:rPr>
                <w:rStyle w:val="Grants"/>
                <w:rFonts w:ascii="Trebuchet MS" w:hAnsi="Trebuchet MS"/>
                <w:szCs w:val="22"/>
              </w:rPr>
              <w:t xml:space="preserve"> CHF</w:t>
            </w:r>
          </w:p>
        </w:tc>
      </w:tr>
      <w:tr w:rsidR="0047123F" w:rsidRPr="00695FFD" w:rsidTr="007C3BBF">
        <w:tc>
          <w:tcPr>
            <w:tcW w:w="2127" w:type="dxa"/>
            <w:vAlign w:val="bottom"/>
          </w:tcPr>
          <w:p w:rsidR="0047123F" w:rsidRPr="00695FFD" w:rsidRDefault="0047123F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sz w:val="22"/>
                <w:szCs w:val="22"/>
                <w:lang w:val="en-GB"/>
              </w:rPr>
              <w:t>Other</w:t>
            </w:r>
          </w:p>
        </w:tc>
        <w:tc>
          <w:tcPr>
            <w:tcW w:w="4592" w:type="dxa"/>
            <w:vAlign w:val="bottom"/>
          </w:tcPr>
          <w:p w:rsidR="0047123F" w:rsidRPr="00695FFD" w:rsidRDefault="00CB7CD8" w:rsidP="00E412F4">
            <w:pPr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480857384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2017717506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140FB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  <w:tc>
          <w:tcPr>
            <w:tcW w:w="1503" w:type="dxa"/>
            <w:vAlign w:val="bottom"/>
          </w:tcPr>
          <w:p w:rsidR="0047123F" w:rsidRPr="00695FFD" w:rsidRDefault="00CB7CD8" w:rsidP="0033391F">
            <w:pPr>
              <w:jc w:val="right"/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444845544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568384708"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sdt>
                      <w:sdtPr>
                        <w:rPr>
                          <w:rStyle w:val="Grants"/>
                          <w:rFonts w:ascii="Trebuchet MS" w:hAnsi="Trebuchet MS"/>
                        </w:rPr>
                        <w:id w:val="221026696"/>
                        <w:showingPlcHdr/>
                      </w:sdtPr>
                      <w:sdtEndPr>
                        <w:rPr>
                          <w:rStyle w:val="Absatz-Standardschriftart"/>
                          <w:color w:val="auto"/>
                          <w:sz w:val="20"/>
                          <w:lang w:val="en-GB"/>
                        </w:rPr>
                      </w:sdtEndPr>
                      <w:sdtContent>
                        <w:r w:rsidR="007C3BBF" w:rsidRPr="00993A17">
                          <w:rPr>
                            <w:rFonts w:ascii="Trebuchet MS" w:hAnsi="Trebuchet MS"/>
                            <w:lang w:val="en-GB"/>
                          </w:rPr>
                          <w:t>..........</w:t>
                        </w:r>
                      </w:sdtContent>
                    </w:sdt>
                  </w:sdtContent>
                </w:sdt>
                <w:r w:rsidR="0047123F" w:rsidRPr="00695FFD">
                  <w:rPr>
                    <w:rStyle w:val="Grants"/>
                    <w:rFonts w:ascii="Trebuchet MS" w:hAnsi="Trebuchet MS"/>
                    <w:szCs w:val="22"/>
                    <w:lang w:val="en-GB"/>
                  </w:rPr>
                  <w:t xml:space="preserve"> CHF</w:t>
                </w:r>
              </w:sdtContent>
            </w:sdt>
          </w:p>
        </w:tc>
      </w:tr>
      <w:tr w:rsidR="0047123F" w:rsidRPr="00695FFD" w:rsidTr="007C3BBF">
        <w:tc>
          <w:tcPr>
            <w:tcW w:w="2127" w:type="dxa"/>
            <w:vAlign w:val="bottom"/>
          </w:tcPr>
          <w:p w:rsidR="0047123F" w:rsidRPr="00695FFD" w:rsidRDefault="0047123F" w:rsidP="00E412F4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4592" w:type="dxa"/>
            <w:vAlign w:val="bottom"/>
          </w:tcPr>
          <w:p w:rsidR="0047123F" w:rsidRPr="00695FFD" w:rsidRDefault="00CB7CD8" w:rsidP="00E412F4">
            <w:pPr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333582015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538205640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140FB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  <w:tc>
          <w:tcPr>
            <w:tcW w:w="1503" w:type="dxa"/>
            <w:vAlign w:val="bottom"/>
          </w:tcPr>
          <w:p w:rsidR="0047123F" w:rsidRPr="00695FFD" w:rsidRDefault="00CB7CD8" w:rsidP="0033391F">
            <w:pPr>
              <w:jc w:val="right"/>
              <w:rPr>
                <w:rStyle w:val="Grants"/>
                <w:rFonts w:ascii="Trebuchet MS" w:hAnsi="Trebuchet MS"/>
                <w:szCs w:val="22"/>
              </w:rPr>
            </w:pPr>
            <w:sdt>
              <w:sdtPr>
                <w:rPr>
                  <w:rStyle w:val="Grants"/>
                  <w:rFonts w:ascii="Trebuchet MS" w:hAnsi="Trebuchet MS"/>
                  <w:b/>
                </w:rPr>
                <w:id w:val="311918749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1657417162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7C3BBF">
                      <w:rPr>
                        <w:rFonts w:ascii="Trebuchet MS" w:hAnsi="Trebuchet MS"/>
                        <w:b/>
                        <w:lang w:val="en-GB"/>
                      </w:rPr>
                      <w:t>..........</w:t>
                    </w:r>
                  </w:sdtContent>
                </w:sdt>
              </w:sdtContent>
            </w:sdt>
            <w:r w:rsidR="0047123F" w:rsidRPr="00695FFD">
              <w:rPr>
                <w:rStyle w:val="Grants"/>
                <w:rFonts w:ascii="Trebuchet MS" w:hAnsi="Trebuchet MS"/>
                <w:b/>
                <w:szCs w:val="22"/>
              </w:rPr>
              <w:t xml:space="preserve"> CHF</w:t>
            </w:r>
          </w:p>
        </w:tc>
      </w:tr>
    </w:tbl>
    <w:p w:rsidR="00E412F4" w:rsidRPr="00E412F4" w:rsidRDefault="00E412F4" w:rsidP="00E412F4">
      <w:pPr>
        <w:rPr>
          <w:rFonts w:ascii="Trebuchet MS" w:hAnsi="Trebuchet MS"/>
          <w:b/>
          <w:lang w:val="en-GB"/>
        </w:rPr>
      </w:pPr>
    </w:p>
    <w:p w:rsidR="00D508B6" w:rsidRPr="00695FFD" w:rsidRDefault="00E57DA9" w:rsidP="002A750B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  <w:r w:rsidRPr="00695FFD">
        <w:rPr>
          <w:rFonts w:ascii="Trebuchet MS" w:hAnsi="Trebuchet MS"/>
          <w:vertAlign w:val="superscript"/>
          <w:lang w:val="en-GB"/>
        </w:rPr>
        <w:t>1</w:t>
      </w:r>
      <w:r w:rsidR="00D508B6" w:rsidRPr="00695FFD">
        <w:rPr>
          <w:rFonts w:ascii="Trebuchet MS" w:hAnsi="Trebuchet MS"/>
          <w:lang w:val="en-GB"/>
        </w:rPr>
        <w:t xml:space="preserve"> Personnel:</w:t>
      </w:r>
      <w:r w:rsidR="00D508B6" w:rsidRPr="00695FFD">
        <w:rPr>
          <w:rFonts w:ascii="Trebuchet MS" w:hAnsi="Trebuchet MS"/>
          <w:lang w:val="en-GB"/>
        </w:rPr>
        <w:br/>
        <w:t xml:space="preserve">  </w:t>
      </w:r>
      <w:r w:rsidR="00B114C3" w:rsidRPr="00695FFD">
        <w:rPr>
          <w:rFonts w:ascii="Trebuchet MS" w:hAnsi="Trebuchet MS"/>
          <w:lang w:val="en-GB"/>
        </w:rPr>
        <w:t>Not eligible: personnel costs of the</w:t>
      </w:r>
      <w:r w:rsidR="00D508B6" w:rsidRPr="00695FFD">
        <w:rPr>
          <w:rFonts w:ascii="Trebuchet MS" w:hAnsi="Trebuchet MS"/>
          <w:lang w:val="en-GB"/>
        </w:rPr>
        <w:t xml:space="preserve"> Principal Investigator</w:t>
      </w:r>
    </w:p>
    <w:p w:rsidR="00E66B93" w:rsidRPr="00695FFD" w:rsidRDefault="0047123F" w:rsidP="002A750B">
      <w:pPr>
        <w:spacing w:before="150" w:after="225" w:line="285" w:lineRule="exact"/>
        <w:outlineLvl w:val="3"/>
        <w:rPr>
          <w:rFonts w:ascii="Trebuchet MS" w:hAnsi="Trebuchet MS"/>
          <w:lang w:val="en-GB"/>
        </w:rPr>
      </w:pPr>
      <w:r w:rsidRPr="00695FFD">
        <w:rPr>
          <w:rFonts w:ascii="Trebuchet MS" w:hAnsi="Trebuchet MS"/>
          <w:vertAlign w:val="superscript"/>
          <w:lang w:val="en-GB"/>
        </w:rPr>
        <w:t>2</w:t>
      </w:r>
      <w:r w:rsidR="002A750B" w:rsidRPr="00695FFD">
        <w:rPr>
          <w:rFonts w:ascii="Trebuchet MS" w:hAnsi="Trebuchet MS"/>
          <w:lang w:val="en-GB"/>
        </w:rPr>
        <w:t xml:space="preserve"> </w:t>
      </w:r>
      <w:r w:rsidR="00B33BAC" w:rsidRPr="00695FFD">
        <w:rPr>
          <w:rFonts w:ascii="Trebuchet MS" w:hAnsi="Trebuchet MS"/>
          <w:lang w:val="en-GB"/>
        </w:rPr>
        <w:t xml:space="preserve">Publication costs: </w:t>
      </w:r>
      <w:r w:rsidR="00B33BAC" w:rsidRPr="00695FFD">
        <w:rPr>
          <w:rFonts w:ascii="Trebuchet MS" w:hAnsi="Trebuchet MS"/>
          <w:lang w:val="en-GB"/>
        </w:rPr>
        <w:br/>
        <w:t xml:space="preserve">  </w:t>
      </w:r>
      <w:r w:rsidR="00551D4E">
        <w:rPr>
          <w:rFonts w:ascii="Trebuchet MS" w:hAnsi="Trebuchet MS"/>
          <w:lang w:val="en-GB"/>
        </w:rPr>
        <w:t>F</w:t>
      </w:r>
      <w:r w:rsidR="00B33BAC" w:rsidRPr="00695FFD">
        <w:rPr>
          <w:rFonts w:ascii="Trebuchet MS" w:hAnsi="Trebuchet MS"/>
          <w:lang w:val="en-GB"/>
        </w:rPr>
        <w:t>or o</w:t>
      </w:r>
      <w:r w:rsidR="002A750B" w:rsidRPr="00695FFD">
        <w:rPr>
          <w:rFonts w:ascii="Trebuchet MS" w:hAnsi="Trebuchet MS"/>
          <w:lang w:val="en-GB"/>
        </w:rPr>
        <w:t xml:space="preserve">pen </w:t>
      </w:r>
      <w:r w:rsidR="00B33BAC" w:rsidRPr="00695FFD">
        <w:rPr>
          <w:rFonts w:ascii="Trebuchet MS" w:hAnsi="Trebuchet MS"/>
          <w:lang w:val="en-GB"/>
        </w:rPr>
        <w:t>a</w:t>
      </w:r>
      <w:r w:rsidR="002A750B" w:rsidRPr="00695FFD">
        <w:rPr>
          <w:rFonts w:ascii="Trebuchet MS" w:hAnsi="Trebuchet MS"/>
          <w:lang w:val="en-GB"/>
        </w:rPr>
        <w:t>ccess publications according to the SNSF guidelines (</w:t>
      </w:r>
      <w:hyperlink r:id="rId8" w:history="1">
        <w:r w:rsidR="0090121F" w:rsidRPr="00695FFD">
          <w:rPr>
            <w:rStyle w:val="Hyperlink"/>
            <w:rFonts w:ascii="Trebuchet MS" w:hAnsi="Trebuchet MS"/>
            <w:color w:val="auto"/>
            <w:u w:val="none"/>
            <w:lang w:val="en-GB"/>
          </w:rPr>
          <w:t>www.snf.ch</w:t>
        </w:r>
      </w:hyperlink>
      <w:r w:rsidR="002A750B" w:rsidRPr="00695FFD">
        <w:rPr>
          <w:rFonts w:ascii="Trebuchet MS" w:hAnsi="Trebuchet MS"/>
          <w:lang w:val="en-GB"/>
        </w:rPr>
        <w:t>)</w:t>
      </w:r>
      <w:r w:rsidR="006E409A">
        <w:rPr>
          <w:rFonts w:ascii="Trebuchet MS" w:hAnsi="Trebuchet MS"/>
          <w:lang w:val="en-GB"/>
        </w:rPr>
        <w:br/>
      </w:r>
    </w:p>
    <w:tbl>
      <w:tblPr>
        <w:tblStyle w:val="Tabellenraster"/>
        <w:tblW w:w="0" w:type="auto"/>
        <w:tblInd w:w="5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02"/>
      </w:tblGrid>
      <w:tr w:rsidR="006E409A" w:rsidRPr="006E409A" w:rsidTr="00572D98">
        <w:trPr>
          <w:trHeight w:val="562"/>
          <w:tblHeader/>
        </w:trPr>
        <w:tc>
          <w:tcPr>
            <w:tcW w:w="8202" w:type="dxa"/>
            <w:vAlign w:val="center"/>
          </w:tcPr>
          <w:p w:rsidR="006E409A" w:rsidRDefault="006E409A" w:rsidP="00E66B93">
            <w:pPr>
              <w:tabs>
                <w:tab w:val="left" w:pos="2353"/>
              </w:tabs>
              <w:spacing w:line="360" w:lineRule="auto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lastRenderedPageBreak/>
              <w:t>Additional funding sources (received or pending)</w:t>
            </w:r>
            <w:r w:rsidRPr="00695FFD">
              <w:rPr>
                <w:rFonts w:ascii="Trebuchet MS" w:hAnsi="Trebuchet MS"/>
                <w:b/>
                <w:sz w:val="22"/>
                <w:szCs w:val="22"/>
                <w:lang w:val="en-GB"/>
              </w:rPr>
              <w:t>:</w:t>
            </w:r>
          </w:p>
          <w:p w:rsidR="006E409A" w:rsidRDefault="00CB7CD8" w:rsidP="00E66B93">
            <w:pPr>
              <w:tabs>
                <w:tab w:val="left" w:pos="2353"/>
              </w:tabs>
              <w:spacing w:line="360" w:lineRule="auto"/>
              <w:rPr>
                <w:rStyle w:val="Grants"/>
                <w:rFonts w:ascii="Trebuchet MS" w:hAnsi="Trebuchet MS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28056947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-117914967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993A1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  <w:p w:rsidR="00E66B93" w:rsidRPr="00695FFD" w:rsidRDefault="00CB7CD8" w:rsidP="00E66B93">
            <w:pPr>
              <w:tabs>
                <w:tab w:val="left" w:pos="2353"/>
              </w:tabs>
              <w:spacing w:line="360" w:lineRule="auto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031458847"/>
              </w:sdtPr>
              <w:sdtEndPr>
                <w:rPr>
                  <w:rStyle w:val="Absatz-Standardschriftart"/>
                  <w:color w:val="auto"/>
                  <w:sz w:val="20"/>
                  <w:lang w:val="en-GB"/>
                </w:rPr>
              </w:sdtEndPr>
              <w:sdtContent>
                <w:sdt>
                  <w:sdtPr>
                    <w:rPr>
                      <w:rStyle w:val="Grants"/>
                      <w:rFonts w:ascii="Trebuchet MS" w:hAnsi="Trebuchet MS"/>
                    </w:rPr>
                    <w:id w:val="592356110"/>
                    <w:showingPlcHdr/>
                  </w:sdtPr>
                  <w:sdtEndPr>
                    <w:rPr>
                      <w:rStyle w:val="Absatz-Standardschriftart"/>
                      <w:color w:val="auto"/>
                      <w:sz w:val="20"/>
                      <w:lang w:val="en-GB"/>
                    </w:rPr>
                  </w:sdtEndPr>
                  <w:sdtContent>
                    <w:r w:rsidR="007C3BBF" w:rsidRPr="00993A17">
                      <w:rPr>
                        <w:rFonts w:ascii="Trebuchet MS" w:hAnsi="Trebuchet MS"/>
                        <w:lang w:val="en-GB"/>
                      </w:rPr>
                      <w:t>..........</w:t>
                    </w:r>
                  </w:sdtContent>
                </w:sdt>
              </w:sdtContent>
            </w:sdt>
          </w:p>
        </w:tc>
      </w:tr>
    </w:tbl>
    <w:p w:rsidR="0047123F" w:rsidRDefault="0047123F">
      <w:pPr>
        <w:rPr>
          <w:rFonts w:ascii="Trebuchet MS" w:hAnsi="Trebuchet MS"/>
          <w:lang w:val="en-GB"/>
        </w:rPr>
      </w:pPr>
    </w:p>
    <w:p w:rsidR="00E412F4" w:rsidRDefault="00E412F4">
      <w:pPr>
        <w:rPr>
          <w:rFonts w:ascii="Trebuchet MS" w:hAnsi="Trebuchet MS"/>
          <w:lang w:val="en-GB"/>
        </w:rPr>
      </w:pPr>
    </w:p>
    <w:p w:rsidR="0090121F" w:rsidRPr="0090121F" w:rsidRDefault="0090121F" w:rsidP="002A750B">
      <w:pPr>
        <w:spacing w:before="150" w:after="225" w:line="285" w:lineRule="exact"/>
        <w:outlineLvl w:val="3"/>
        <w:rPr>
          <w:rFonts w:ascii="Trebuchet MS" w:hAnsi="Trebuchet MS"/>
          <w:lang w:val="en-GB"/>
        </w:rPr>
        <w:sectPr w:rsidR="0090121F" w:rsidRPr="0090121F" w:rsidSect="00834ADC">
          <w:footerReference w:type="default" r:id="rId9"/>
          <w:headerReference w:type="first" r:id="rId10"/>
          <w:footerReference w:type="first" r:id="rId11"/>
          <w:pgSz w:w="11907" w:h="16840" w:code="9"/>
          <w:pgMar w:top="2500" w:right="1418" w:bottom="975" w:left="1588" w:header="227" w:footer="1418" w:gutter="0"/>
          <w:paperSrc w:first="7" w:other="7"/>
          <w:cols w:space="708"/>
          <w:titlePg/>
          <w:docGrid w:linePitch="326"/>
        </w:sectPr>
      </w:pPr>
    </w:p>
    <w:tbl>
      <w:tblPr>
        <w:tblStyle w:val="Tabellenraster"/>
        <w:tblW w:w="0" w:type="auto"/>
        <w:tblInd w:w="0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11"/>
      </w:tblGrid>
      <w:tr w:rsidR="002A750B" w:rsidRPr="00415165" w:rsidTr="00652534">
        <w:tc>
          <w:tcPr>
            <w:tcW w:w="8911" w:type="dxa"/>
          </w:tcPr>
          <w:p w:rsidR="002A750B" w:rsidRDefault="00652534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 w:rsidRPr="0090121F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Further details concerning your </w:t>
            </w:r>
            <w:r w:rsidRPr="00652534">
              <w:rPr>
                <w:rFonts w:ascii="Trebuchet MS" w:hAnsi="Trebuchet MS"/>
                <w:b/>
                <w:sz w:val="22"/>
                <w:szCs w:val="22"/>
                <w:lang w:val="en-GB"/>
              </w:rPr>
              <w:t>f</w:t>
            </w:r>
            <w:r w:rsidRPr="0090121F">
              <w:rPr>
                <w:rFonts w:ascii="Trebuchet MS" w:hAnsi="Trebuchet MS"/>
                <w:b/>
                <w:sz w:val="22"/>
                <w:szCs w:val="22"/>
                <w:lang w:val="en-GB"/>
              </w:rPr>
              <w:t>inancial plan</w:t>
            </w:r>
            <w:r w:rsidR="008C0578">
              <w:rPr>
                <w:rFonts w:ascii="Trebuchet MS" w:hAnsi="Trebuchet MS"/>
                <w:b/>
                <w:sz w:val="22"/>
                <w:szCs w:val="22"/>
                <w:lang w:val="en-GB"/>
              </w:rPr>
              <w:t xml:space="preserve"> (if applicable): </w:t>
            </w: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B33BAC" w:rsidRDefault="00B33BAC" w:rsidP="00E66B93">
            <w:pPr>
              <w:tabs>
                <w:tab w:val="left" w:pos="2364"/>
              </w:tabs>
              <w:spacing w:line="360" w:lineRule="auto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:rsidR="00B33BAC" w:rsidRPr="00652534" w:rsidRDefault="00B33BAC" w:rsidP="00E66D01">
            <w:pPr>
              <w:tabs>
                <w:tab w:val="left" w:pos="2364"/>
              </w:tabs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</w:tbl>
    <w:p w:rsidR="00D508B6" w:rsidRPr="002A750B" w:rsidRDefault="00D508B6" w:rsidP="0047123F">
      <w:pPr>
        <w:spacing w:before="150" w:after="225" w:line="285" w:lineRule="exact"/>
        <w:outlineLvl w:val="3"/>
        <w:rPr>
          <w:rFonts w:ascii="Auto 2" w:hAnsi="Auto 2"/>
          <w:lang w:val="en-GB"/>
        </w:rPr>
      </w:pPr>
    </w:p>
    <w:sectPr w:rsidR="00D508B6" w:rsidRPr="002A750B" w:rsidSect="0090121F">
      <w:type w:val="continuous"/>
      <w:pgSz w:w="11907" w:h="16840" w:code="9"/>
      <w:pgMar w:top="2500" w:right="1418" w:bottom="975" w:left="1588" w:header="227" w:footer="1418" w:gutter="0"/>
      <w:paperSrc w:first="7" w:other="7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D8" w:rsidRDefault="00CB7CD8" w:rsidP="00085B11">
      <w:pPr>
        <w:spacing w:after="0" w:line="240" w:lineRule="auto"/>
      </w:pPr>
      <w:r>
        <w:separator/>
      </w:r>
    </w:p>
  </w:endnote>
  <w:endnote w:type="continuationSeparator" w:id="0">
    <w:p w:rsidR="00CB7CD8" w:rsidRDefault="00CB7CD8" w:rsidP="0008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CF" w:rsidRDefault="001F6E61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1E9F9F0" wp14:editId="78263E28">
              <wp:simplePos x="0" y="0"/>
              <wp:positionH relativeFrom="rightMargin">
                <wp:posOffset>-1088390</wp:posOffset>
              </wp:positionH>
              <wp:positionV relativeFrom="paragraph">
                <wp:posOffset>436245</wp:posOffset>
              </wp:positionV>
              <wp:extent cx="1191260" cy="310515"/>
              <wp:effectExtent l="0" t="0" r="0" b="0"/>
              <wp:wrapTight wrapText="bothSides">
                <wp:wrapPolygon edited="0">
                  <wp:start x="1036" y="0"/>
                  <wp:lineTo x="1036" y="19877"/>
                  <wp:lineTo x="20380" y="19877"/>
                  <wp:lineTo x="20380" y="0"/>
                  <wp:lineTo x="1036" y="0"/>
                </wp:wrapPolygon>
              </wp:wrapTight>
              <wp:docPr id="3" name="Textfeld 3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260" cy="310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4FBE" w:rsidRPr="00264FBE" w:rsidRDefault="001F6E61" w:rsidP="00264FBE">
                          <w:pPr>
                            <w:jc w:val="right"/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  <w:lang w:val="en-GB"/>
                            </w:rPr>
                            <w:instrText xml:space="preserve"> DATE \@ "MMM-yy" </w:instrText>
                          </w: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15165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en-GB"/>
                            </w:rPr>
                            <w:t>Dec-22</w:t>
                          </w: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412F4" w:rsidRPr="00E412F4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end"/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t>/</w:t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264FBE" w:rsidRPr="00264FBE">
                            <w:rPr>
                              <w:rFonts w:ascii="GT Pressura Light" w:hAnsi="GT Pressura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360B" w:rsidRPr="00D3360B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t>1</w:t>
                          </w:r>
                          <w:r w:rsidR="00264FBE" w:rsidRPr="00264FBE">
                            <w:rPr>
                              <w:rFonts w:ascii="GT Pressura Light" w:hAnsi="GT Pressura Light"/>
                              <w:noProof/>
                              <w:sz w:val="16"/>
                              <w:szCs w:val="16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9F9F0" id="_x0000_t202" coordsize="21600,21600" o:spt="202" path="m,l,21600r21600,l21600,xe">
              <v:stroke joinstyle="miter"/>
              <v:path gradientshapeok="t" o:connecttype="rect"/>
            </v:shapetype>
            <v:shape id="Textfeld 303" o:spid="_x0000_s1026" type="#_x0000_t202" style="position:absolute;margin-left:-85.7pt;margin-top:34.35pt;width:93.8pt;height:24.45pt;z-index:-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" filled="f" stroked="f" strokeweight=".5pt">
              <v:textbox>
                <w:txbxContent>
                  <w:p w:rsidR="00264FBE" w:rsidRPr="00264FBE" w:rsidRDefault="001F6E61" w:rsidP="00264FBE">
                    <w:pPr>
                      <w:jc w:val="right"/>
                      <w:rPr>
                        <w:rFonts w:ascii="GT Pressura Light" w:hAnsi="GT Pressura Light"/>
                        <w:sz w:val="16"/>
                        <w:szCs w:val="16"/>
                      </w:rPr>
                    </w:pPr>
                    <w:r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GT Pressura Light" w:hAnsi="GT Pressura Light"/>
                        <w:sz w:val="16"/>
                        <w:szCs w:val="16"/>
                        <w:lang w:val="en-GB"/>
                      </w:rPr>
                      <w:instrText xml:space="preserve"> DATE \@ "MMM-yy" </w:instrText>
                    </w:r>
                    <w:r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415165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en-GB"/>
                      </w:rPr>
                      <w:t>Dec-22</w:t>
                    </w:r>
                    <w:r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GT Pressura Light" w:hAnsi="GT Pressura Light"/>
                        <w:sz w:val="16"/>
                        <w:szCs w:val="16"/>
                      </w:rPr>
                      <w:t xml:space="preserve">   </w:t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PAGE  \* Arabic  \* MERGEFORMAT</w:instrText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E412F4" w:rsidRPr="00E412F4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2</w:t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end"/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t>/</w:t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begin"/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instrText>NUMPAGES  \* Arabic  \* MERGEFORMAT</w:instrText>
                    </w:r>
                    <w:r w:rsidR="00264FBE" w:rsidRPr="00264FBE">
                      <w:rPr>
                        <w:rFonts w:ascii="GT Pressura Light" w:hAnsi="GT Pressura Light"/>
                        <w:sz w:val="16"/>
                        <w:szCs w:val="16"/>
                      </w:rPr>
                      <w:fldChar w:fldCharType="separate"/>
                    </w:r>
                    <w:r w:rsidR="00D3360B" w:rsidRPr="00D3360B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t>1</w:t>
                    </w:r>
                    <w:r w:rsidR="00264FBE" w:rsidRPr="00264FBE">
                      <w:rPr>
                        <w:rFonts w:ascii="GT Pressura Light" w:hAnsi="GT Pressura Light"/>
                        <w:noProof/>
                        <w:sz w:val="16"/>
                        <w:szCs w:val="16"/>
                        <w:lang w:val="de-DE"/>
                      </w:rPr>
                      <w:fldChar w:fldCharType="end"/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907851">
      <w:rPr>
        <w:noProof/>
        <w:lang w:eastAsia="de-CH"/>
      </w:rPr>
      <w:drawing>
        <wp:anchor distT="0" distB="0" distL="114300" distR="114300" simplePos="0" relativeHeight="251656192" behindDoc="1" locked="0" layoutInCell="1" allowOverlap="1" wp14:anchorId="7C27F52F" wp14:editId="23F610A9">
          <wp:simplePos x="0" y="0"/>
          <wp:positionH relativeFrom="leftMargin">
            <wp:posOffset>357505</wp:posOffset>
          </wp:positionH>
          <wp:positionV relativeFrom="bottomMargin">
            <wp:posOffset>508635</wp:posOffset>
          </wp:positionV>
          <wp:extent cx="1007745" cy="109220"/>
          <wp:effectExtent l="0" t="0" r="1905" b="5080"/>
          <wp:wrapTight wrapText="bothSides">
            <wp:wrapPolygon edited="0">
              <wp:start x="0" y="0"/>
              <wp:lineTo x="0" y="15070"/>
              <wp:lineTo x="7758" y="18837"/>
              <wp:lineTo x="9391" y="18837"/>
              <wp:lineTo x="21233" y="15070"/>
              <wp:lineTo x="21233" y="0"/>
              <wp:lineTo x="4900" y="0"/>
              <wp:lineTo x="0" y="0"/>
            </wp:wrapPolygon>
          </wp:wrapTight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745" cy="10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2CF" w:rsidRPr="000302CF" w:rsidRDefault="00813505" w:rsidP="00813505">
    <w:pPr>
      <w:pStyle w:val="Fuzeile"/>
      <w:ind w:left="-700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71D0C64" wp14:editId="40713F6E">
          <wp:simplePos x="0" y="0"/>
          <wp:positionH relativeFrom="leftMargin">
            <wp:posOffset>323850</wp:posOffset>
          </wp:positionH>
          <wp:positionV relativeFrom="bottomMargin">
            <wp:posOffset>360045</wp:posOffset>
          </wp:positionV>
          <wp:extent cx="360000" cy="360000"/>
          <wp:effectExtent l="0" t="0" r="2540" b="2540"/>
          <wp:wrapTight wrapText="bothSides">
            <wp:wrapPolygon edited="0">
              <wp:start x="3435" y="0"/>
              <wp:lineTo x="0" y="3435"/>
              <wp:lineTo x="0" y="14883"/>
              <wp:lineTo x="1145" y="18318"/>
              <wp:lineTo x="3435" y="20608"/>
              <wp:lineTo x="16028" y="20608"/>
              <wp:lineTo x="18318" y="18318"/>
              <wp:lineTo x="20608" y="12594"/>
              <wp:lineTo x="20608" y="5724"/>
              <wp:lineTo x="16028" y="0"/>
              <wp:lineTo x="3435" y="0"/>
            </wp:wrapPolygon>
          </wp:wrapTight>
          <wp:docPr id="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po_vmi_gm_d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D8" w:rsidRDefault="00CB7CD8" w:rsidP="00085B11">
      <w:pPr>
        <w:spacing w:after="0" w:line="240" w:lineRule="auto"/>
      </w:pPr>
      <w:r>
        <w:separator/>
      </w:r>
    </w:p>
  </w:footnote>
  <w:footnote w:type="continuationSeparator" w:id="0">
    <w:p w:rsidR="00CB7CD8" w:rsidRDefault="00CB7CD8" w:rsidP="0008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11" w:rsidRDefault="00085B1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0" layoutInCell="1" allowOverlap="1" wp14:anchorId="6E2B79CB" wp14:editId="14EC44EE">
          <wp:simplePos x="0" y="0"/>
          <wp:positionH relativeFrom="leftMargin">
            <wp:posOffset>357809</wp:posOffset>
          </wp:positionH>
          <wp:positionV relativeFrom="topMargin">
            <wp:posOffset>357935</wp:posOffset>
          </wp:positionV>
          <wp:extent cx="1630800" cy="359748"/>
          <wp:effectExtent l="0" t="0" r="7620" b="2540"/>
          <wp:wrapTight wrapText="bothSides">
            <wp:wrapPolygon edited="0">
              <wp:start x="0" y="0"/>
              <wp:lineTo x="0" y="20608"/>
              <wp:lineTo x="21449" y="20608"/>
              <wp:lineTo x="21449" y="0"/>
              <wp:lineTo x="0" y="0"/>
            </wp:wrapPolygon>
          </wp:wrapTight>
          <wp:docPr id="1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S_DE_2018_CMYK_H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359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 w15:restartNumberingAfterBreak="0">
    <w:nsid w:val="2D5F5F0C"/>
    <w:multiLevelType w:val="hybridMultilevel"/>
    <w:tmpl w:val="B194F2F4"/>
    <w:lvl w:ilvl="0" w:tplc="59581694">
      <w:start w:val="11"/>
      <w:numFmt w:val="bullet"/>
      <w:lvlText w:val="-"/>
      <w:lvlJc w:val="left"/>
      <w:pPr>
        <w:ind w:left="720" w:hanging="360"/>
      </w:pPr>
      <w:rPr>
        <w:rFonts w:ascii="Auto 2" w:eastAsia="Times New Roman" w:hAnsi="Auto 2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16C83"/>
    <w:multiLevelType w:val="hybridMultilevel"/>
    <w:tmpl w:val="7E16ABDA"/>
    <w:lvl w:ilvl="0" w:tplc="0807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3" w15:restartNumberingAfterBreak="0">
    <w:nsid w:val="3B625D6A"/>
    <w:multiLevelType w:val="hybridMultilevel"/>
    <w:tmpl w:val="7350344C"/>
    <w:lvl w:ilvl="0" w:tplc="95904A28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91B8C"/>
    <w:multiLevelType w:val="hybridMultilevel"/>
    <w:tmpl w:val="47E48D10"/>
    <w:lvl w:ilvl="0" w:tplc="ADAC312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65A38"/>
    <w:multiLevelType w:val="multilevel"/>
    <w:tmpl w:val="90F6B786"/>
    <w:lvl w:ilvl="0">
      <w:start w:val="1"/>
      <w:numFmt w:val="none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EF7473C"/>
    <w:multiLevelType w:val="hybridMultilevel"/>
    <w:tmpl w:val="CD1C270C"/>
    <w:lvl w:ilvl="0" w:tplc="870663AA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3C7F64"/>
    <w:multiLevelType w:val="hybridMultilevel"/>
    <w:tmpl w:val="9BE07146"/>
    <w:lvl w:ilvl="0" w:tplc="EE1E99D4">
      <w:start w:val="1"/>
      <w:numFmt w:val="decimal"/>
      <w:lvlText w:val="%1."/>
      <w:lvlJc w:val="left"/>
      <w:pPr>
        <w:ind w:left="1080" w:hanging="720"/>
      </w:pPr>
      <w:rPr>
        <w:rFonts w:ascii="Auto 2" w:eastAsia="Times New Roman" w:hAnsi="Auto 2" w:cs="Arial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305CF"/>
    <w:multiLevelType w:val="multilevel"/>
    <w:tmpl w:val="0902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7"/>
    </w:lvlOverride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tCDokVarFax" w:val=" "/>
    <w:docVar w:name="itCDokVarMail" w:val="tsokoll@multiplesklerose.ch"/>
    <w:docVar w:name="itCDokVarMobile" w:val=" "/>
    <w:docVar w:name="itCDokVarName" w:val="Tommy Sokoll"/>
    <w:docVar w:name="itCDokVarPhone" w:val="+41 43 444 43 53"/>
    <w:docVar w:name="itCDokVarTitle" w:val=" "/>
  </w:docVars>
  <w:rsids>
    <w:rsidRoot w:val="002A750B"/>
    <w:rsid w:val="000255B3"/>
    <w:rsid w:val="000302CF"/>
    <w:rsid w:val="000707D8"/>
    <w:rsid w:val="00072BAC"/>
    <w:rsid w:val="00085B11"/>
    <w:rsid w:val="0008795A"/>
    <w:rsid w:val="00087D99"/>
    <w:rsid w:val="000927B4"/>
    <w:rsid w:val="000972E6"/>
    <w:rsid w:val="000F3AB7"/>
    <w:rsid w:val="001024DB"/>
    <w:rsid w:val="0010346F"/>
    <w:rsid w:val="00146959"/>
    <w:rsid w:val="001C7B69"/>
    <w:rsid w:val="001F6E61"/>
    <w:rsid w:val="0021581E"/>
    <w:rsid w:val="002163D1"/>
    <w:rsid w:val="00223DE9"/>
    <w:rsid w:val="00227279"/>
    <w:rsid w:val="00264FBE"/>
    <w:rsid w:val="0027740E"/>
    <w:rsid w:val="002A750B"/>
    <w:rsid w:val="002B06BC"/>
    <w:rsid w:val="002D7CE8"/>
    <w:rsid w:val="002F0DFA"/>
    <w:rsid w:val="002F5384"/>
    <w:rsid w:val="0033391F"/>
    <w:rsid w:val="00385042"/>
    <w:rsid w:val="003C2C31"/>
    <w:rsid w:val="003F3100"/>
    <w:rsid w:val="003F57D5"/>
    <w:rsid w:val="00415165"/>
    <w:rsid w:val="0042060D"/>
    <w:rsid w:val="004627CB"/>
    <w:rsid w:val="0047123F"/>
    <w:rsid w:val="004B5A74"/>
    <w:rsid w:val="00534E43"/>
    <w:rsid w:val="00551D4E"/>
    <w:rsid w:val="00560C15"/>
    <w:rsid w:val="00563D47"/>
    <w:rsid w:val="005C78E3"/>
    <w:rsid w:val="005D71E3"/>
    <w:rsid w:val="005F7D02"/>
    <w:rsid w:val="00652534"/>
    <w:rsid w:val="00685919"/>
    <w:rsid w:val="00695FFD"/>
    <w:rsid w:val="006D71B6"/>
    <w:rsid w:val="006E409A"/>
    <w:rsid w:val="006E5641"/>
    <w:rsid w:val="006F747C"/>
    <w:rsid w:val="00727EC8"/>
    <w:rsid w:val="00751544"/>
    <w:rsid w:val="00766B4E"/>
    <w:rsid w:val="007C3BBF"/>
    <w:rsid w:val="007D0726"/>
    <w:rsid w:val="00813505"/>
    <w:rsid w:val="00834ADC"/>
    <w:rsid w:val="008C0578"/>
    <w:rsid w:val="008E2528"/>
    <w:rsid w:val="008F6A67"/>
    <w:rsid w:val="0090121F"/>
    <w:rsid w:val="00907851"/>
    <w:rsid w:val="00935453"/>
    <w:rsid w:val="00954710"/>
    <w:rsid w:val="00971D90"/>
    <w:rsid w:val="00973512"/>
    <w:rsid w:val="00996F73"/>
    <w:rsid w:val="00A16AAA"/>
    <w:rsid w:val="00A479F5"/>
    <w:rsid w:val="00A836A5"/>
    <w:rsid w:val="00A842CB"/>
    <w:rsid w:val="00AA2AF8"/>
    <w:rsid w:val="00AC5F02"/>
    <w:rsid w:val="00B0587D"/>
    <w:rsid w:val="00B114C3"/>
    <w:rsid w:val="00B33BAC"/>
    <w:rsid w:val="00B37FD2"/>
    <w:rsid w:val="00B72511"/>
    <w:rsid w:val="00B8124D"/>
    <w:rsid w:val="00B81282"/>
    <w:rsid w:val="00B87F03"/>
    <w:rsid w:val="00B97697"/>
    <w:rsid w:val="00BD253D"/>
    <w:rsid w:val="00BF0E4D"/>
    <w:rsid w:val="00C2205F"/>
    <w:rsid w:val="00C3396A"/>
    <w:rsid w:val="00C97087"/>
    <w:rsid w:val="00CB7CD8"/>
    <w:rsid w:val="00CF492B"/>
    <w:rsid w:val="00D0511B"/>
    <w:rsid w:val="00D3360B"/>
    <w:rsid w:val="00D451BE"/>
    <w:rsid w:val="00D508B6"/>
    <w:rsid w:val="00D74FB0"/>
    <w:rsid w:val="00DC7BB8"/>
    <w:rsid w:val="00E26F7A"/>
    <w:rsid w:val="00E412F4"/>
    <w:rsid w:val="00E56EBC"/>
    <w:rsid w:val="00E57DA9"/>
    <w:rsid w:val="00E66B93"/>
    <w:rsid w:val="00E85143"/>
    <w:rsid w:val="00EA2D69"/>
    <w:rsid w:val="00F25092"/>
    <w:rsid w:val="00F27C05"/>
    <w:rsid w:val="00FA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D58072C-AA31-4FA4-A9D2-891B5E9F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qFormat/>
    <w:rsid w:val="002D7CE8"/>
    <w:pPr>
      <w:keepNext/>
      <w:keepLines/>
      <w:numPr>
        <w:numId w:val="5"/>
      </w:numPr>
      <w:tabs>
        <w:tab w:val="center" w:pos="3969"/>
      </w:tabs>
      <w:spacing w:before="60" w:after="140" w:line="264" w:lineRule="auto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paragraph" w:styleId="berschrift2">
    <w:name w:val="heading 2"/>
    <w:basedOn w:val="berschrift1"/>
    <w:next w:val="Standardeinzug"/>
    <w:link w:val="berschrift2Zchn"/>
    <w:semiHidden/>
    <w:unhideWhenUsed/>
    <w:qFormat/>
    <w:rsid w:val="002D7CE8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link w:val="berschrift3Zchn"/>
    <w:semiHidden/>
    <w:unhideWhenUsed/>
    <w:qFormat/>
    <w:rsid w:val="002D7CE8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link w:val="berschrift4Zchn"/>
    <w:semiHidden/>
    <w:unhideWhenUsed/>
    <w:qFormat/>
    <w:rsid w:val="002D7CE8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link w:val="berschrift5Zchn"/>
    <w:semiHidden/>
    <w:unhideWhenUsed/>
    <w:qFormat/>
    <w:rsid w:val="002D7CE8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link w:val="berschrift6Zchn"/>
    <w:semiHidden/>
    <w:unhideWhenUsed/>
    <w:qFormat/>
    <w:rsid w:val="002D7CE8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link w:val="berschrift7Zchn"/>
    <w:semiHidden/>
    <w:unhideWhenUsed/>
    <w:qFormat/>
    <w:rsid w:val="002D7CE8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link w:val="berschrift8Zchn"/>
    <w:semiHidden/>
    <w:unhideWhenUsed/>
    <w:qFormat/>
    <w:rsid w:val="002D7CE8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link w:val="berschrift9Zchn"/>
    <w:semiHidden/>
    <w:unhideWhenUsed/>
    <w:qFormat/>
    <w:rsid w:val="002D7CE8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B11"/>
  </w:style>
  <w:style w:type="paragraph" w:styleId="Fuzeile">
    <w:name w:val="footer"/>
    <w:basedOn w:val="Standard"/>
    <w:link w:val="FuzeileZchn"/>
    <w:uiPriority w:val="99"/>
    <w:unhideWhenUsed/>
    <w:rsid w:val="0008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B1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E26F7A"/>
    <w:rPr>
      <w:color w:val="808080"/>
    </w:rPr>
  </w:style>
  <w:style w:type="paragraph" w:customStyle="1" w:styleId="TextTopNum0">
    <w:name w:val="Text Top Num 0"/>
    <w:next w:val="Standardeinzug"/>
    <w:rsid w:val="0010346F"/>
    <w:pPr>
      <w:numPr>
        <w:numId w:val="1"/>
      </w:numPr>
    </w:pPr>
  </w:style>
  <w:style w:type="paragraph" w:customStyle="1" w:styleId="TextTopNum1">
    <w:name w:val="Text Top Num 1"/>
    <w:rsid w:val="0010346F"/>
    <w:pPr>
      <w:numPr>
        <w:ilvl w:val="1"/>
        <w:numId w:val="1"/>
      </w:numPr>
    </w:pPr>
  </w:style>
  <w:style w:type="paragraph" w:customStyle="1" w:styleId="TextTopNum2">
    <w:name w:val="Text Top Num 2"/>
    <w:rsid w:val="0010346F"/>
    <w:pPr>
      <w:numPr>
        <w:ilvl w:val="2"/>
        <w:numId w:val="1"/>
      </w:numPr>
    </w:pPr>
  </w:style>
  <w:style w:type="paragraph" w:customStyle="1" w:styleId="TextTopNum3">
    <w:name w:val="Text Top Num 3"/>
    <w:rsid w:val="0010346F"/>
    <w:pPr>
      <w:numPr>
        <w:ilvl w:val="3"/>
        <w:numId w:val="1"/>
      </w:numPr>
    </w:pPr>
  </w:style>
  <w:style w:type="paragraph" w:styleId="Liste">
    <w:name w:val="List"/>
    <w:rsid w:val="0010346F"/>
    <w:pPr>
      <w:numPr>
        <w:ilvl w:val="4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Liste2">
    <w:name w:val="List 2"/>
    <w:rsid w:val="0010346F"/>
    <w:pPr>
      <w:numPr>
        <w:ilvl w:val="5"/>
        <w:numId w:val="1"/>
      </w:numPr>
      <w:spacing w:before="60" w:after="60" w:line="264" w:lineRule="auto"/>
    </w:pPr>
    <w:rPr>
      <w:rFonts w:ascii="Times New Roman" w:eastAsia="Times New Roman" w:hAnsi="Times New Roman" w:cs="Arial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10346F"/>
    <w:pPr>
      <w:ind w:left="708"/>
    </w:pPr>
  </w:style>
  <w:style w:type="character" w:customStyle="1" w:styleId="berschrift1Zchn">
    <w:name w:val="Überschrift 1 Zchn"/>
    <w:basedOn w:val="Absatz-Standardschriftart"/>
    <w:link w:val="berschrift1"/>
    <w:rsid w:val="002D7CE8"/>
    <w:rPr>
      <w:rFonts w:ascii="Times New Roman" w:eastAsia="Times New Roman" w:hAnsi="Times New Roman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D7CE8"/>
    <w:rPr>
      <w:rFonts w:ascii="Times New Roman" w:eastAsia="Times New Roman" w:hAnsi="Times New Roman" w:cs="Arial"/>
      <w:b/>
      <w:iCs/>
      <w:kern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2D7CE8"/>
    <w:rPr>
      <w:rFonts w:ascii="Times New Roman" w:eastAsia="Times New Roman" w:hAnsi="Times New Roman" w:cs="Arial"/>
      <w:b/>
      <w:kern w:val="32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2D7CE8"/>
    <w:rPr>
      <w:rFonts w:ascii="Times New Roman" w:eastAsia="Times New Roman" w:hAnsi="Times New Roman" w:cs="Arial"/>
      <w:b/>
      <w:kern w:val="32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2D7CE8"/>
    <w:rPr>
      <w:rFonts w:ascii="Times New Roman" w:eastAsia="Times New Roman" w:hAnsi="Times New Roman" w:cs="Arial"/>
      <w:b/>
      <w:iCs/>
      <w:kern w:val="32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2D7CE8"/>
    <w:rPr>
      <w:rFonts w:ascii="Times New Roman" w:eastAsia="Times New Roman" w:hAnsi="Times New Roman" w:cs="Arial"/>
      <w:b/>
      <w:kern w:val="32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2D7CE8"/>
    <w:rPr>
      <w:rFonts w:ascii="Times New Roman" w:eastAsia="Times New Roman" w:hAnsi="Times New Roman" w:cs="Arial"/>
      <w:b/>
      <w:bCs/>
      <w:kern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2D7CE8"/>
    <w:rPr>
      <w:rFonts w:ascii="Times New Roman" w:eastAsia="Times New Roman" w:hAnsi="Times New Roman" w:cs="Arial"/>
      <w:b/>
      <w:bCs/>
      <w:iCs/>
      <w:kern w:val="32"/>
      <w:szCs w:val="32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2D7CE8"/>
    <w:rPr>
      <w:rFonts w:ascii="Times New Roman" w:eastAsia="Times New Roman" w:hAnsi="Times New Roman" w:cs="Arial"/>
      <w:b/>
      <w:bCs/>
      <w:kern w:val="32"/>
      <w:lang w:eastAsia="de-DE"/>
    </w:rPr>
  </w:style>
  <w:style w:type="character" w:styleId="Hyperlink">
    <w:name w:val="Hyperlink"/>
    <w:basedOn w:val="Absatz-Standardschriftart"/>
    <w:uiPriority w:val="99"/>
    <w:unhideWhenUsed/>
    <w:rsid w:val="002D7CE8"/>
    <w:rPr>
      <w:color w:val="0000FF" w:themeColor="hyperlink"/>
      <w:u w:val="single"/>
    </w:rPr>
  </w:style>
  <w:style w:type="table" w:styleId="Tabellenraster">
    <w:name w:val="Table Grid"/>
    <w:rsid w:val="002A7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rants">
    <w:name w:val="Grants"/>
    <w:basedOn w:val="Absatz-Standardschriftart"/>
    <w:uiPriority w:val="1"/>
    <w:rsid w:val="002A750B"/>
    <w:rPr>
      <w:rFonts w:ascii="Auto 2" w:hAnsi="Auto 2"/>
      <w:color w:val="404040" w:themeColor="text1" w:themeTint="BF"/>
      <w:sz w:val="22"/>
    </w:rPr>
  </w:style>
  <w:style w:type="paragraph" w:styleId="Listenabsatz">
    <w:name w:val="List Paragraph"/>
    <w:basedOn w:val="Standard"/>
    <w:uiPriority w:val="34"/>
    <w:qFormat/>
    <w:rsid w:val="002A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f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Dokumente%20Hochformat%20A4%20-%20E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C584CDE-E712-4ECC-93BC-18DFA9D2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Dokumente Hochformat A4 - EN.dotm</Template>
  <TotalTime>0</TotalTime>
  <Pages>2</Pages>
  <Words>136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Dokuments</vt:lpstr>
    </vt:vector>
  </TitlesOfParts>
  <Manager>Schweizerische Multiple Sklerose Gesellschaft</Manager>
  <Company>Schweizerische Multiple Sklerose Gesellschaft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Swiss MS Society Research Grants - Financial Plan</dc:title>
  <dc:subject>Name des Dokuments</dc:subject>
  <dc:creator>Swiss MS Society</dc:creator>
  <cp:keywords>Swiss Multiple Sclerosis Society; Research Grants</cp:keywords>
  <cp:lastModifiedBy>Schneider, Kathryn</cp:lastModifiedBy>
  <cp:revision>38</cp:revision>
  <cp:lastPrinted>2018-12-20T17:53:00Z</cp:lastPrinted>
  <dcterms:created xsi:type="dcterms:W3CDTF">2019-06-26T12:14:00Z</dcterms:created>
  <dcterms:modified xsi:type="dcterms:W3CDTF">2022-12-19T10:46:00Z</dcterms:modified>
</cp:coreProperties>
</file>